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94" w:rsidRPr="00FE70C4" w:rsidRDefault="002E1794" w:rsidP="00C54B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70C4">
        <w:rPr>
          <w:rFonts w:ascii="Times New Roman" w:hAnsi="Times New Roman"/>
          <w:b/>
          <w:sz w:val="28"/>
          <w:szCs w:val="28"/>
        </w:rPr>
        <w:t>Расписание дистанционных занятий</w:t>
      </w:r>
    </w:p>
    <w:p w:rsidR="002E1794" w:rsidRPr="00FE70C4" w:rsidRDefault="002E1794" w:rsidP="00C54B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70C4">
        <w:rPr>
          <w:rFonts w:ascii="Times New Roman" w:hAnsi="Times New Roman"/>
          <w:b/>
          <w:sz w:val="28"/>
          <w:szCs w:val="28"/>
        </w:rPr>
        <w:t xml:space="preserve">в МОУ «Разуменская средняя общеобразовательная школа № 2» </w:t>
      </w:r>
    </w:p>
    <w:p w:rsidR="002E1794" w:rsidRPr="00FE70C4" w:rsidRDefault="002E1794" w:rsidP="00FE70C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70C4">
        <w:rPr>
          <w:rFonts w:ascii="Times New Roman" w:hAnsi="Times New Roman"/>
          <w:b/>
          <w:sz w:val="28"/>
          <w:szCs w:val="28"/>
        </w:rPr>
        <w:t xml:space="preserve">(на  период с 06.04. 2020 по 30.04. </w:t>
      </w:r>
      <w:smartTag w:uri="urn:schemas-microsoft-com:office:smarttags" w:element="metricconverter">
        <w:smartTagPr>
          <w:attr w:name="ProductID" w:val="2020 г"/>
        </w:smartTagPr>
        <w:r w:rsidRPr="00FE70C4">
          <w:rPr>
            <w:rFonts w:ascii="Times New Roman" w:hAnsi="Times New Roman"/>
            <w:b/>
            <w:sz w:val="28"/>
            <w:szCs w:val="28"/>
          </w:rPr>
          <w:t>2020 г</w:t>
        </w:r>
      </w:smartTag>
      <w:r w:rsidRPr="00FE70C4">
        <w:rPr>
          <w:rFonts w:ascii="Times New Roman" w:hAnsi="Times New Roman"/>
          <w:b/>
          <w:sz w:val="28"/>
          <w:szCs w:val="28"/>
        </w:rPr>
        <w:t>)</w:t>
      </w:r>
    </w:p>
    <w:p w:rsidR="002E1794" w:rsidRPr="00FE70C4" w:rsidRDefault="002E1794" w:rsidP="00C54B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1794" w:rsidRPr="00FE70C4" w:rsidRDefault="002E1794" w:rsidP="00C54B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У</w:t>
      </w:r>
      <w:r w:rsidRPr="00FE70C4">
        <w:rPr>
          <w:rFonts w:ascii="Times New Roman" w:hAnsi="Times New Roman"/>
          <w:b/>
          <w:sz w:val="28"/>
          <w:szCs w:val="28"/>
        </w:rPr>
        <w:t>чителя-логопеда Чумак Натальи Владимировны</w:t>
      </w:r>
    </w:p>
    <w:p w:rsidR="002E1794" w:rsidRPr="00FE70C4" w:rsidRDefault="002E1794" w:rsidP="00C54B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693"/>
        <w:gridCol w:w="5103"/>
      </w:tblGrid>
      <w:tr w:rsidR="002E1794" w:rsidRPr="00FE70C4" w:rsidTr="00C73306">
        <w:tc>
          <w:tcPr>
            <w:tcW w:w="2518" w:type="dxa"/>
          </w:tcPr>
          <w:p w:rsidR="002E1794" w:rsidRPr="00FE70C4" w:rsidRDefault="002E1794" w:rsidP="00C7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0C4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693" w:type="dxa"/>
          </w:tcPr>
          <w:p w:rsidR="002E1794" w:rsidRPr="00FE70C4" w:rsidRDefault="002E1794" w:rsidP="00C7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0C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2E1794" w:rsidRPr="00FE70C4" w:rsidRDefault="002E1794" w:rsidP="00FE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0C4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2E1794" w:rsidRPr="00FE70C4" w:rsidTr="00C73306">
        <w:trPr>
          <w:trHeight w:val="727"/>
        </w:trPr>
        <w:tc>
          <w:tcPr>
            <w:tcW w:w="2518" w:type="dxa"/>
          </w:tcPr>
          <w:p w:rsidR="002E1794" w:rsidRPr="00FE70C4" w:rsidRDefault="002E1794" w:rsidP="00C7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0C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2E1794" w:rsidRPr="00FE70C4" w:rsidRDefault="002E1794" w:rsidP="00C7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0C4">
              <w:rPr>
                <w:rFonts w:ascii="Times New Roman" w:hAnsi="Times New Roman"/>
                <w:sz w:val="28"/>
                <w:szCs w:val="28"/>
              </w:rPr>
              <w:t>12.00-16.00</w:t>
            </w:r>
          </w:p>
          <w:p w:rsidR="002E1794" w:rsidRPr="00FE70C4" w:rsidRDefault="002E1794" w:rsidP="00C733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2E1794" w:rsidRPr="00FE70C4" w:rsidRDefault="002E1794" w:rsidP="00FE70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E70C4">
              <w:rPr>
                <w:rFonts w:ascii="Times New Roman" w:hAnsi="Times New Roman"/>
                <w:i/>
                <w:sz w:val="28"/>
                <w:szCs w:val="28"/>
              </w:rPr>
              <w:t>индивидуальные занятия с учащимися</w:t>
            </w:r>
          </w:p>
          <w:p w:rsidR="002E1794" w:rsidRPr="00FE70C4" w:rsidRDefault="002E1794" w:rsidP="00FE70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E70C4">
              <w:rPr>
                <w:rFonts w:ascii="Times New Roman" w:hAnsi="Times New Roman"/>
                <w:i/>
                <w:sz w:val="28"/>
                <w:szCs w:val="28"/>
              </w:rPr>
              <w:t>1-2 классов</w:t>
            </w:r>
          </w:p>
        </w:tc>
      </w:tr>
      <w:tr w:rsidR="002E1794" w:rsidRPr="00FE70C4" w:rsidTr="00C73306">
        <w:tc>
          <w:tcPr>
            <w:tcW w:w="2518" w:type="dxa"/>
          </w:tcPr>
          <w:p w:rsidR="002E1794" w:rsidRPr="00FE70C4" w:rsidRDefault="002E1794" w:rsidP="00C7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0C4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693" w:type="dxa"/>
          </w:tcPr>
          <w:p w:rsidR="002E1794" w:rsidRPr="00FE70C4" w:rsidRDefault="002E1794" w:rsidP="00C7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0C4">
              <w:rPr>
                <w:rFonts w:ascii="Times New Roman" w:hAnsi="Times New Roman"/>
                <w:sz w:val="28"/>
                <w:szCs w:val="28"/>
              </w:rPr>
              <w:t>12.00-16.00</w:t>
            </w:r>
          </w:p>
          <w:p w:rsidR="002E1794" w:rsidRPr="00FE70C4" w:rsidRDefault="002E1794" w:rsidP="00C7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1794" w:rsidRPr="00FE70C4" w:rsidRDefault="002E1794" w:rsidP="00C7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E1794" w:rsidRPr="00FE70C4" w:rsidRDefault="002E1794" w:rsidP="00FE70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E70C4">
              <w:rPr>
                <w:rFonts w:ascii="Times New Roman" w:hAnsi="Times New Roman"/>
                <w:i/>
                <w:sz w:val="28"/>
                <w:szCs w:val="28"/>
              </w:rPr>
              <w:t>индивидуальные занятия с учащимися</w:t>
            </w:r>
          </w:p>
          <w:p w:rsidR="002E1794" w:rsidRPr="00FE70C4" w:rsidRDefault="002E1794" w:rsidP="00FE70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E70C4">
              <w:rPr>
                <w:rFonts w:ascii="Times New Roman" w:hAnsi="Times New Roman"/>
                <w:i/>
                <w:sz w:val="28"/>
                <w:szCs w:val="28"/>
              </w:rPr>
              <w:t>2-3 классов</w:t>
            </w:r>
          </w:p>
        </w:tc>
      </w:tr>
      <w:tr w:rsidR="002E1794" w:rsidRPr="00FE70C4" w:rsidTr="00C73306">
        <w:trPr>
          <w:trHeight w:val="705"/>
        </w:trPr>
        <w:tc>
          <w:tcPr>
            <w:tcW w:w="2518" w:type="dxa"/>
          </w:tcPr>
          <w:p w:rsidR="002E1794" w:rsidRPr="00FE70C4" w:rsidRDefault="002E1794" w:rsidP="00C7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0C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2E1794" w:rsidRPr="00FE70C4" w:rsidRDefault="002E1794" w:rsidP="00C7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0C4">
              <w:rPr>
                <w:rFonts w:ascii="Times New Roman" w:hAnsi="Times New Roman"/>
                <w:sz w:val="28"/>
                <w:szCs w:val="28"/>
              </w:rPr>
              <w:t>12.00-16.00</w:t>
            </w:r>
          </w:p>
          <w:p w:rsidR="002E1794" w:rsidRPr="00FE70C4" w:rsidRDefault="002E1794" w:rsidP="00C7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E1794" w:rsidRPr="00FE70C4" w:rsidRDefault="002E1794" w:rsidP="00FE70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E70C4">
              <w:rPr>
                <w:rFonts w:ascii="Times New Roman" w:hAnsi="Times New Roman"/>
                <w:i/>
                <w:sz w:val="28"/>
                <w:szCs w:val="28"/>
              </w:rPr>
              <w:t>индивидуальные  занятия с  учащимися</w:t>
            </w:r>
          </w:p>
          <w:p w:rsidR="002E1794" w:rsidRPr="00FE70C4" w:rsidRDefault="002E1794" w:rsidP="00FE70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E70C4">
              <w:rPr>
                <w:rFonts w:ascii="Times New Roman" w:hAnsi="Times New Roman"/>
                <w:i/>
                <w:sz w:val="28"/>
                <w:szCs w:val="28"/>
              </w:rPr>
              <w:t>3-4 классов</w:t>
            </w:r>
          </w:p>
          <w:p w:rsidR="002E1794" w:rsidRPr="00FE70C4" w:rsidRDefault="002E1794" w:rsidP="00FE70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E1794" w:rsidRPr="00FE70C4" w:rsidTr="00C73306">
        <w:tc>
          <w:tcPr>
            <w:tcW w:w="2518" w:type="dxa"/>
          </w:tcPr>
          <w:p w:rsidR="002E1794" w:rsidRPr="00FE70C4" w:rsidRDefault="002E1794" w:rsidP="00C7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0C4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2E1794" w:rsidRPr="00FE70C4" w:rsidRDefault="002E1794" w:rsidP="00C7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0C4">
              <w:rPr>
                <w:rFonts w:ascii="Times New Roman" w:hAnsi="Times New Roman"/>
                <w:sz w:val="28"/>
                <w:szCs w:val="28"/>
              </w:rPr>
              <w:t>12.00-15.00</w:t>
            </w:r>
          </w:p>
          <w:p w:rsidR="002E1794" w:rsidRPr="00FE70C4" w:rsidRDefault="002E1794" w:rsidP="00C7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1794" w:rsidRPr="00FE70C4" w:rsidRDefault="002E1794" w:rsidP="00C7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1794" w:rsidRPr="00FE70C4" w:rsidRDefault="002E1794" w:rsidP="00C7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0C4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  <w:p w:rsidR="002E1794" w:rsidRPr="00FE70C4" w:rsidRDefault="002E1794" w:rsidP="00C7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E1794" w:rsidRPr="00FE70C4" w:rsidRDefault="002E1794" w:rsidP="00FE70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E70C4">
              <w:rPr>
                <w:rFonts w:ascii="Times New Roman" w:hAnsi="Times New Roman"/>
                <w:i/>
                <w:sz w:val="28"/>
                <w:szCs w:val="28"/>
              </w:rPr>
              <w:t>индивидуальные  занятия с  учащимися</w:t>
            </w:r>
          </w:p>
          <w:p w:rsidR="002E1794" w:rsidRPr="00FE70C4" w:rsidRDefault="002E1794" w:rsidP="00FE70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E70C4">
              <w:rPr>
                <w:rFonts w:ascii="Times New Roman" w:hAnsi="Times New Roman"/>
                <w:i/>
                <w:sz w:val="28"/>
                <w:szCs w:val="28"/>
              </w:rPr>
              <w:t>5-6 классов</w:t>
            </w:r>
          </w:p>
          <w:p w:rsidR="002E1794" w:rsidRPr="00FE70C4" w:rsidRDefault="002E1794" w:rsidP="00FE70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E1794" w:rsidRPr="00FE70C4" w:rsidRDefault="002E1794" w:rsidP="00FE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0C4">
              <w:rPr>
                <w:rFonts w:ascii="Times New Roman" w:hAnsi="Times New Roman"/>
                <w:b/>
                <w:sz w:val="28"/>
                <w:szCs w:val="28"/>
              </w:rPr>
              <w:t>Консультации для учителей и родителей</w:t>
            </w:r>
          </w:p>
        </w:tc>
      </w:tr>
      <w:tr w:rsidR="002E1794" w:rsidRPr="00FE70C4" w:rsidTr="00C73306">
        <w:trPr>
          <w:trHeight w:val="840"/>
        </w:trPr>
        <w:tc>
          <w:tcPr>
            <w:tcW w:w="2518" w:type="dxa"/>
          </w:tcPr>
          <w:p w:rsidR="002E1794" w:rsidRPr="00FE70C4" w:rsidRDefault="002E1794" w:rsidP="00C7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0C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693" w:type="dxa"/>
          </w:tcPr>
          <w:p w:rsidR="002E1794" w:rsidRPr="00FE70C4" w:rsidRDefault="002E1794" w:rsidP="00C7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0C4">
              <w:rPr>
                <w:rFonts w:ascii="Times New Roman" w:hAnsi="Times New Roman"/>
                <w:sz w:val="28"/>
                <w:szCs w:val="28"/>
              </w:rPr>
              <w:t>12.00-15.00</w:t>
            </w:r>
          </w:p>
          <w:p w:rsidR="002E1794" w:rsidRPr="00FE70C4" w:rsidRDefault="002E1794" w:rsidP="00C73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1794" w:rsidRPr="00FE70C4" w:rsidRDefault="002E1794" w:rsidP="00C73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1794" w:rsidRPr="00FE70C4" w:rsidRDefault="002E1794" w:rsidP="00C7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0C4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  <w:p w:rsidR="002E1794" w:rsidRPr="00FE70C4" w:rsidRDefault="002E1794" w:rsidP="00C7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E1794" w:rsidRPr="00FE70C4" w:rsidRDefault="002E1794" w:rsidP="00FE70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E70C4">
              <w:rPr>
                <w:rFonts w:ascii="Times New Roman" w:hAnsi="Times New Roman"/>
                <w:i/>
                <w:sz w:val="28"/>
                <w:szCs w:val="28"/>
              </w:rPr>
              <w:t>индивидуальные занятия с учащимися</w:t>
            </w:r>
          </w:p>
          <w:p w:rsidR="002E1794" w:rsidRPr="00FE70C4" w:rsidRDefault="002E1794" w:rsidP="00FE70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E70C4">
              <w:rPr>
                <w:rFonts w:ascii="Times New Roman" w:hAnsi="Times New Roman"/>
                <w:i/>
                <w:sz w:val="28"/>
                <w:szCs w:val="28"/>
              </w:rPr>
              <w:t>7-9 классов</w:t>
            </w:r>
          </w:p>
          <w:p w:rsidR="002E1794" w:rsidRPr="00FE70C4" w:rsidRDefault="002E1794" w:rsidP="00FE70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E1794" w:rsidRPr="00FE70C4" w:rsidRDefault="002E1794" w:rsidP="00FE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0C4">
              <w:rPr>
                <w:rFonts w:ascii="Times New Roman" w:hAnsi="Times New Roman"/>
                <w:b/>
                <w:sz w:val="28"/>
                <w:szCs w:val="28"/>
              </w:rPr>
              <w:t>Консультации для учителей и родителей</w:t>
            </w:r>
          </w:p>
        </w:tc>
      </w:tr>
    </w:tbl>
    <w:p w:rsidR="002E1794" w:rsidRPr="00FE70C4" w:rsidRDefault="002E1794" w:rsidP="00C54B51">
      <w:pPr>
        <w:jc w:val="right"/>
        <w:rPr>
          <w:rFonts w:ascii="Times New Roman" w:hAnsi="Times New Roman"/>
          <w:b/>
          <w:sz w:val="28"/>
          <w:szCs w:val="28"/>
        </w:rPr>
      </w:pPr>
    </w:p>
    <w:p w:rsidR="002E1794" w:rsidRPr="00FE70C4" w:rsidRDefault="002E1794" w:rsidP="00FE70C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</w:t>
      </w:r>
      <w:r w:rsidRPr="00FE70C4">
        <w:rPr>
          <w:rFonts w:ascii="Times New Roman" w:hAnsi="Times New Roman"/>
          <w:b/>
          <w:bCs/>
          <w:sz w:val="28"/>
          <w:szCs w:val="28"/>
        </w:rPr>
        <w:t>оциального педагога Андреевой Ольги Геннадьевны</w:t>
      </w:r>
      <w:bookmarkStart w:id="0" w:name="_GoBack"/>
      <w:bookmarkEnd w:id="0"/>
    </w:p>
    <w:p w:rsidR="002E1794" w:rsidRPr="00FE70C4" w:rsidRDefault="002E1794" w:rsidP="00FE70C4">
      <w:pPr>
        <w:spacing w:after="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708"/>
      </w:tblGrid>
      <w:tr w:rsidR="002E1794" w:rsidRPr="00FE70C4" w:rsidTr="00FE70C4">
        <w:tc>
          <w:tcPr>
            <w:tcW w:w="2660" w:type="dxa"/>
          </w:tcPr>
          <w:p w:rsidR="002E1794" w:rsidRPr="00FE70C4" w:rsidRDefault="002E1794" w:rsidP="006777F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E70C4">
              <w:rPr>
                <w:rFonts w:ascii="Times New Roman" w:hAnsi="Times New Roman"/>
                <w:iCs/>
                <w:sz w:val="28"/>
                <w:szCs w:val="28"/>
              </w:rPr>
              <w:t>Понедельник</w:t>
            </w:r>
          </w:p>
        </w:tc>
        <w:tc>
          <w:tcPr>
            <w:tcW w:w="7708" w:type="dxa"/>
          </w:tcPr>
          <w:p w:rsidR="002E1794" w:rsidRPr="00FE70C4" w:rsidRDefault="002E1794" w:rsidP="006777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E70C4">
              <w:rPr>
                <w:rFonts w:ascii="Times New Roman" w:hAnsi="Times New Roman"/>
                <w:iCs/>
                <w:sz w:val="28"/>
                <w:szCs w:val="28"/>
              </w:rPr>
              <w:t xml:space="preserve">Индивидуальная профилактическая работа с воспитанниками ЧУ «Разуменский дом детства» и «Социально-реабилитационный центр для несовершеннолетних», обучающимися в МОУ «Разуменская СОШ №2». </w:t>
            </w:r>
          </w:p>
        </w:tc>
      </w:tr>
      <w:tr w:rsidR="002E1794" w:rsidRPr="00FE70C4" w:rsidTr="00FE70C4">
        <w:tc>
          <w:tcPr>
            <w:tcW w:w="2660" w:type="dxa"/>
          </w:tcPr>
          <w:p w:rsidR="002E1794" w:rsidRPr="00FE70C4" w:rsidRDefault="002E1794" w:rsidP="006777F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E70C4">
              <w:rPr>
                <w:rFonts w:ascii="Times New Roman" w:hAnsi="Times New Roman"/>
                <w:iCs/>
                <w:sz w:val="28"/>
                <w:szCs w:val="28"/>
              </w:rPr>
              <w:t>Вторник</w:t>
            </w:r>
          </w:p>
        </w:tc>
        <w:tc>
          <w:tcPr>
            <w:tcW w:w="7708" w:type="dxa"/>
          </w:tcPr>
          <w:p w:rsidR="002E1794" w:rsidRPr="00FE70C4" w:rsidRDefault="002E1794" w:rsidP="006777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E70C4">
              <w:rPr>
                <w:rFonts w:ascii="Times New Roman" w:hAnsi="Times New Roman"/>
                <w:iCs/>
                <w:sz w:val="28"/>
                <w:szCs w:val="28"/>
              </w:rPr>
              <w:t xml:space="preserve">Беседы и консультации с семьями, состоящими на различных видах профилактического учета, неблагополучными семьями и семьями категории «группой риска». Консультации родителей по организации дистанционного обучения. </w:t>
            </w:r>
          </w:p>
        </w:tc>
      </w:tr>
      <w:tr w:rsidR="002E1794" w:rsidRPr="00FE70C4" w:rsidTr="00FE70C4">
        <w:tc>
          <w:tcPr>
            <w:tcW w:w="2660" w:type="dxa"/>
          </w:tcPr>
          <w:p w:rsidR="002E1794" w:rsidRPr="00FE70C4" w:rsidRDefault="002E1794" w:rsidP="006777F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E70C4">
              <w:rPr>
                <w:rFonts w:ascii="Times New Roman" w:hAnsi="Times New Roman"/>
                <w:iCs/>
                <w:sz w:val="28"/>
                <w:szCs w:val="28"/>
              </w:rPr>
              <w:t>Среда</w:t>
            </w:r>
          </w:p>
        </w:tc>
        <w:tc>
          <w:tcPr>
            <w:tcW w:w="7708" w:type="dxa"/>
          </w:tcPr>
          <w:p w:rsidR="002E1794" w:rsidRPr="00FE70C4" w:rsidRDefault="002E1794" w:rsidP="006777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E70C4">
              <w:rPr>
                <w:rFonts w:ascii="Times New Roman" w:hAnsi="Times New Roman"/>
                <w:iCs/>
                <w:sz w:val="28"/>
                <w:szCs w:val="28"/>
              </w:rPr>
              <w:t>Индивидуальная работа профориентационной направленности с учащимися 9-х классов, состоящих на различных видах профилактического учета</w:t>
            </w:r>
          </w:p>
        </w:tc>
      </w:tr>
      <w:tr w:rsidR="002E1794" w:rsidRPr="00FE70C4" w:rsidTr="00FE70C4">
        <w:tc>
          <w:tcPr>
            <w:tcW w:w="2660" w:type="dxa"/>
          </w:tcPr>
          <w:p w:rsidR="002E1794" w:rsidRPr="00FE70C4" w:rsidRDefault="002E1794" w:rsidP="006777F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E70C4">
              <w:rPr>
                <w:rFonts w:ascii="Times New Roman" w:hAnsi="Times New Roman"/>
                <w:iCs/>
                <w:sz w:val="28"/>
                <w:szCs w:val="28"/>
              </w:rPr>
              <w:t>Четверг</w:t>
            </w:r>
          </w:p>
        </w:tc>
        <w:tc>
          <w:tcPr>
            <w:tcW w:w="7708" w:type="dxa"/>
          </w:tcPr>
          <w:p w:rsidR="002E1794" w:rsidRPr="00FE70C4" w:rsidRDefault="002E1794" w:rsidP="006777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E70C4">
              <w:rPr>
                <w:rFonts w:ascii="Times New Roman" w:hAnsi="Times New Roman"/>
                <w:iCs/>
                <w:sz w:val="28"/>
                <w:szCs w:val="28"/>
              </w:rPr>
              <w:t xml:space="preserve">Индивидуальные беседы с несовершеннолетними, состоящими на внутришкольном учете. Контроль выполнения домашних заданий. </w:t>
            </w:r>
          </w:p>
        </w:tc>
      </w:tr>
      <w:tr w:rsidR="002E1794" w:rsidRPr="00FE70C4" w:rsidTr="00FE70C4">
        <w:tc>
          <w:tcPr>
            <w:tcW w:w="2660" w:type="dxa"/>
          </w:tcPr>
          <w:p w:rsidR="002E1794" w:rsidRPr="00FE70C4" w:rsidRDefault="002E1794" w:rsidP="006777F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E70C4">
              <w:rPr>
                <w:rFonts w:ascii="Times New Roman" w:hAnsi="Times New Roman"/>
                <w:iCs/>
                <w:sz w:val="28"/>
                <w:szCs w:val="28"/>
              </w:rPr>
              <w:t>Пятница</w:t>
            </w:r>
          </w:p>
        </w:tc>
        <w:tc>
          <w:tcPr>
            <w:tcW w:w="7708" w:type="dxa"/>
          </w:tcPr>
          <w:p w:rsidR="002E1794" w:rsidRPr="00FE70C4" w:rsidRDefault="002E1794" w:rsidP="006777F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E70C4">
              <w:rPr>
                <w:rFonts w:ascii="Times New Roman" w:hAnsi="Times New Roman"/>
                <w:iCs/>
                <w:sz w:val="28"/>
                <w:szCs w:val="28"/>
              </w:rPr>
              <w:t xml:space="preserve">Профилактические мероприятия с учащимися, состоящими на различных видах учета. Беседа «22.00, вы дома?». </w:t>
            </w:r>
          </w:p>
        </w:tc>
      </w:tr>
    </w:tbl>
    <w:p w:rsidR="002E1794" w:rsidRPr="00FE70C4" w:rsidRDefault="002E1794" w:rsidP="00FE70C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E1794" w:rsidRPr="00FB2369" w:rsidRDefault="002E1794" w:rsidP="00FE70C4">
      <w:pPr>
        <w:jc w:val="center"/>
        <w:rPr>
          <w:rFonts w:ascii="Times New Roman" w:hAnsi="Times New Roman"/>
          <w:b/>
          <w:sz w:val="28"/>
          <w:szCs w:val="28"/>
        </w:rPr>
      </w:pPr>
      <w:r w:rsidRPr="00FB2369">
        <w:rPr>
          <w:rFonts w:ascii="Times New Roman" w:hAnsi="Times New Roman"/>
          <w:b/>
          <w:sz w:val="28"/>
          <w:szCs w:val="28"/>
        </w:rPr>
        <w:t>3. Педагога-психолога  Груздовой Елены Ивановны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618"/>
      </w:tblGrid>
      <w:tr w:rsidR="002E1794" w:rsidRPr="00FE70C4" w:rsidTr="00FE70C4">
        <w:tc>
          <w:tcPr>
            <w:tcW w:w="1750" w:type="dxa"/>
          </w:tcPr>
          <w:p w:rsidR="002E1794" w:rsidRPr="00FE70C4" w:rsidRDefault="002E1794" w:rsidP="006777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0C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8618" w:type="dxa"/>
          </w:tcPr>
          <w:p w:rsidR="002E1794" w:rsidRPr="00FE70C4" w:rsidRDefault="002E1794" w:rsidP="006777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0C4">
              <w:rPr>
                <w:rFonts w:ascii="Times New Roman" w:hAnsi="Times New Roman"/>
                <w:sz w:val="28"/>
                <w:szCs w:val="28"/>
              </w:rPr>
              <w:t>Консультирование родителей и педагогов по организации дистанционного обучения (адаптация к новым условиям обучения) «Как помочь ребенку справиться с возможным стрессом, при временном нахождении дома», «Как пережить карантин»</w:t>
            </w:r>
          </w:p>
        </w:tc>
      </w:tr>
      <w:tr w:rsidR="002E1794" w:rsidRPr="00FE70C4" w:rsidTr="00FE70C4">
        <w:tc>
          <w:tcPr>
            <w:tcW w:w="1750" w:type="dxa"/>
          </w:tcPr>
          <w:p w:rsidR="002E1794" w:rsidRPr="00FE70C4" w:rsidRDefault="002E1794" w:rsidP="006777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0C4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8618" w:type="dxa"/>
          </w:tcPr>
          <w:p w:rsidR="002E1794" w:rsidRPr="00FE70C4" w:rsidRDefault="002E1794" w:rsidP="006777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0C4">
              <w:rPr>
                <w:rFonts w:ascii="Times New Roman" w:hAnsi="Times New Roman"/>
                <w:sz w:val="28"/>
                <w:szCs w:val="28"/>
              </w:rPr>
              <w:t xml:space="preserve">Диагностика детей с ОВЗ. Психологическое сопровождение детей с ОВЗ. </w:t>
            </w:r>
          </w:p>
        </w:tc>
      </w:tr>
      <w:tr w:rsidR="002E1794" w:rsidRPr="00FE70C4" w:rsidTr="00FE70C4">
        <w:trPr>
          <w:trHeight w:val="837"/>
        </w:trPr>
        <w:tc>
          <w:tcPr>
            <w:tcW w:w="1750" w:type="dxa"/>
          </w:tcPr>
          <w:p w:rsidR="002E1794" w:rsidRPr="00FE70C4" w:rsidRDefault="002E1794" w:rsidP="006777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0C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8618" w:type="dxa"/>
          </w:tcPr>
          <w:p w:rsidR="002E1794" w:rsidRPr="00FE70C4" w:rsidRDefault="002E1794" w:rsidP="006777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0C4">
              <w:rPr>
                <w:rFonts w:ascii="Times New Roman" w:hAnsi="Times New Roman"/>
                <w:sz w:val="28"/>
                <w:szCs w:val="28"/>
              </w:rPr>
              <w:t>Диагностика детей, состоящих на различных видах учета. Беседы и консультации с детьми и их родителями.</w:t>
            </w:r>
          </w:p>
        </w:tc>
      </w:tr>
      <w:tr w:rsidR="002E1794" w:rsidRPr="00FE70C4" w:rsidTr="00FE70C4">
        <w:tc>
          <w:tcPr>
            <w:tcW w:w="1750" w:type="dxa"/>
          </w:tcPr>
          <w:p w:rsidR="002E1794" w:rsidRPr="00FE70C4" w:rsidRDefault="002E1794" w:rsidP="006777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0C4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8618" w:type="dxa"/>
          </w:tcPr>
          <w:p w:rsidR="002E1794" w:rsidRPr="00FE70C4" w:rsidRDefault="002E1794" w:rsidP="006777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0C4">
              <w:rPr>
                <w:rFonts w:ascii="Times New Roman" w:hAnsi="Times New Roman"/>
                <w:sz w:val="28"/>
                <w:szCs w:val="28"/>
              </w:rPr>
              <w:t>Диагностические исследования учащихся 9,11 классов перед экзаменами. Консультирование родителей и учащихся. Просвещение родителей «Психологическая поддержка детей  перед сдачей экзаменов»</w:t>
            </w:r>
          </w:p>
        </w:tc>
      </w:tr>
      <w:tr w:rsidR="002E1794" w:rsidRPr="00FE70C4" w:rsidTr="00FE70C4">
        <w:tc>
          <w:tcPr>
            <w:tcW w:w="1750" w:type="dxa"/>
          </w:tcPr>
          <w:p w:rsidR="002E1794" w:rsidRPr="00FE70C4" w:rsidRDefault="002E1794" w:rsidP="006777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0C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8618" w:type="dxa"/>
          </w:tcPr>
          <w:p w:rsidR="002E1794" w:rsidRPr="00FE70C4" w:rsidRDefault="002E1794" w:rsidP="006777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0C4">
              <w:rPr>
                <w:rFonts w:ascii="Times New Roman" w:hAnsi="Times New Roman"/>
                <w:sz w:val="28"/>
                <w:szCs w:val="28"/>
              </w:rPr>
              <w:t>Мониторинг уровня готовности к переходу в среднее звено (4е классы)</w:t>
            </w:r>
          </w:p>
        </w:tc>
      </w:tr>
    </w:tbl>
    <w:p w:rsidR="002E1794" w:rsidRPr="00FE70C4" w:rsidRDefault="002E1794" w:rsidP="00FE70C4">
      <w:pPr>
        <w:spacing w:after="0"/>
        <w:rPr>
          <w:rFonts w:ascii="Times New Roman" w:hAnsi="Times New Roman"/>
          <w:sz w:val="28"/>
          <w:szCs w:val="28"/>
        </w:rPr>
      </w:pPr>
    </w:p>
    <w:p w:rsidR="002E1794" w:rsidRPr="00FE70C4" w:rsidRDefault="002E1794" w:rsidP="00FE70C4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2E1794" w:rsidRPr="00FE70C4" w:rsidRDefault="002E1794" w:rsidP="005D6C95">
      <w:pPr>
        <w:rPr>
          <w:rFonts w:ascii="Times New Roman" w:hAnsi="Times New Roman"/>
          <w:sz w:val="28"/>
          <w:szCs w:val="28"/>
        </w:rPr>
      </w:pPr>
    </w:p>
    <w:sectPr w:rsidR="002E1794" w:rsidRPr="00FE70C4" w:rsidSect="005D6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C2C"/>
    <w:rsid w:val="001A5CB8"/>
    <w:rsid w:val="00235BC1"/>
    <w:rsid w:val="002B5021"/>
    <w:rsid w:val="002E1794"/>
    <w:rsid w:val="0030614E"/>
    <w:rsid w:val="005D6C95"/>
    <w:rsid w:val="00636411"/>
    <w:rsid w:val="006777FC"/>
    <w:rsid w:val="006C3234"/>
    <w:rsid w:val="00787579"/>
    <w:rsid w:val="007C7FC6"/>
    <w:rsid w:val="007E3B3D"/>
    <w:rsid w:val="008743F5"/>
    <w:rsid w:val="009124AE"/>
    <w:rsid w:val="00A41EB5"/>
    <w:rsid w:val="00AA6A0F"/>
    <w:rsid w:val="00BC5C2C"/>
    <w:rsid w:val="00C54B51"/>
    <w:rsid w:val="00C73306"/>
    <w:rsid w:val="00D83DA8"/>
    <w:rsid w:val="00DF1210"/>
    <w:rsid w:val="00E10226"/>
    <w:rsid w:val="00EB07A4"/>
    <w:rsid w:val="00EE230B"/>
    <w:rsid w:val="00F53CB1"/>
    <w:rsid w:val="00FB2369"/>
    <w:rsid w:val="00FE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A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6C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342</Words>
  <Characters>1953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дистанционных занятий</dc:title>
  <dc:subject/>
  <dc:creator>Пользователь Windows</dc:creator>
  <cp:keywords/>
  <dc:description/>
  <cp:lastModifiedBy>КК11</cp:lastModifiedBy>
  <cp:revision>2</cp:revision>
  <dcterms:created xsi:type="dcterms:W3CDTF">2020-04-08T16:25:00Z</dcterms:created>
  <dcterms:modified xsi:type="dcterms:W3CDTF">2020-04-08T16:25:00Z</dcterms:modified>
</cp:coreProperties>
</file>