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809" w:rsidRPr="007C0025" w:rsidRDefault="00837809" w:rsidP="007C00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C0025">
        <w:rPr>
          <w:rFonts w:ascii="Times New Roman" w:hAnsi="Times New Roman"/>
          <w:b/>
          <w:sz w:val="24"/>
          <w:szCs w:val="24"/>
        </w:rPr>
        <w:t>Порядок</w:t>
      </w:r>
    </w:p>
    <w:p w:rsidR="00837809" w:rsidRPr="007C0025" w:rsidRDefault="00837809" w:rsidP="007C00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C0025">
        <w:rPr>
          <w:rFonts w:ascii="Times New Roman" w:hAnsi="Times New Roman"/>
          <w:b/>
          <w:sz w:val="24"/>
          <w:szCs w:val="24"/>
        </w:rPr>
        <w:t>оказания учебно-методической помощи (индивидуальных консультаций)</w:t>
      </w:r>
    </w:p>
    <w:p w:rsidR="00837809" w:rsidRPr="007C0025" w:rsidRDefault="00837809" w:rsidP="007C00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C0025">
        <w:rPr>
          <w:rFonts w:ascii="Times New Roman" w:hAnsi="Times New Roman"/>
          <w:b/>
          <w:sz w:val="24"/>
          <w:szCs w:val="24"/>
        </w:rPr>
        <w:t>учащимися по учебным предметам с применением электронного обучения и</w:t>
      </w:r>
    </w:p>
    <w:p w:rsidR="00837809" w:rsidRPr="007C0025" w:rsidRDefault="00837809" w:rsidP="007C00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C0025">
        <w:rPr>
          <w:rFonts w:ascii="Times New Roman" w:hAnsi="Times New Roman"/>
          <w:b/>
          <w:sz w:val="24"/>
          <w:szCs w:val="24"/>
        </w:rPr>
        <w:t>дистанционных образовательных технологий</w:t>
      </w:r>
    </w:p>
    <w:p w:rsidR="00837809" w:rsidRPr="007C0025" w:rsidRDefault="00837809" w:rsidP="007C00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C0025">
        <w:rPr>
          <w:rFonts w:ascii="Times New Roman" w:hAnsi="Times New Roman"/>
          <w:b/>
          <w:sz w:val="24"/>
          <w:szCs w:val="24"/>
        </w:rPr>
        <w:t>в муниципальном  общеобразовательном учреждении</w:t>
      </w:r>
    </w:p>
    <w:p w:rsidR="00837809" w:rsidRPr="007C0025" w:rsidRDefault="00837809" w:rsidP="007C00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C0025">
        <w:rPr>
          <w:rFonts w:ascii="Times New Roman" w:hAnsi="Times New Roman"/>
          <w:b/>
          <w:sz w:val="24"/>
          <w:szCs w:val="24"/>
        </w:rPr>
        <w:t>«Разуменская средняя общеобразовательная школа №2»</w:t>
      </w:r>
    </w:p>
    <w:p w:rsidR="00837809" w:rsidRDefault="00837809" w:rsidP="007C00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7809" w:rsidRPr="007C0025" w:rsidRDefault="00837809" w:rsidP="007C00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0025">
        <w:rPr>
          <w:rFonts w:ascii="Times New Roman" w:hAnsi="Times New Roman"/>
          <w:sz w:val="24"/>
          <w:szCs w:val="24"/>
        </w:rPr>
        <w:t>1.Общие положения</w:t>
      </w:r>
    </w:p>
    <w:p w:rsidR="00837809" w:rsidRDefault="00837809" w:rsidP="007C00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7809" w:rsidRPr="007C0025" w:rsidRDefault="00837809" w:rsidP="007C00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0025">
        <w:rPr>
          <w:rFonts w:ascii="Times New Roman" w:hAnsi="Times New Roman"/>
          <w:sz w:val="24"/>
          <w:szCs w:val="24"/>
        </w:rPr>
        <w:t>1.1. Порядок оказания учебно-методической помощи (индивидуальных</w:t>
      </w:r>
      <w:r>
        <w:rPr>
          <w:rFonts w:ascii="Times New Roman" w:hAnsi="Times New Roman"/>
          <w:sz w:val="24"/>
          <w:szCs w:val="24"/>
        </w:rPr>
        <w:t xml:space="preserve"> им </w:t>
      </w:r>
      <w:r w:rsidRPr="007C0025">
        <w:rPr>
          <w:rFonts w:ascii="Times New Roman" w:hAnsi="Times New Roman"/>
          <w:sz w:val="24"/>
          <w:szCs w:val="24"/>
        </w:rPr>
        <w:t>консультаций) учащимися по учебным предметам в МОУ «Разуменская СОШ №2» (далее –Учреждение) с применением электронного обучения и дистанционных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0025">
        <w:rPr>
          <w:rFonts w:ascii="Times New Roman" w:hAnsi="Times New Roman"/>
          <w:sz w:val="24"/>
          <w:szCs w:val="24"/>
        </w:rPr>
        <w:t>образовательных технологий (далее – Порядок) действует на период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0025">
        <w:rPr>
          <w:rFonts w:ascii="Times New Roman" w:hAnsi="Times New Roman"/>
          <w:sz w:val="24"/>
          <w:szCs w:val="24"/>
        </w:rPr>
        <w:t>распространения новой коронавирусной инфекции. Сроки действия Порядка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0025">
        <w:rPr>
          <w:rFonts w:ascii="Times New Roman" w:hAnsi="Times New Roman"/>
          <w:sz w:val="24"/>
          <w:szCs w:val="24"/>
        </w:rPr>
        <w:t>утверждаются приказом по Учреждению.</w:t>
      </w:r>
    </w:p>
    <w:p w:rsidR="00837809" w:rsidRDefault="00837809" w:rsidP="007C00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7809" w:rsidRPr="007C0025" w:rsidRDefault="00837809" w:rsidP="007C00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0025">
        <w:rPr>
          <w:rFonts w:ascii="Times New Roman" w:hAnsi="Times New Roman"/>
          <w:sz w:val="24"/>
          <w:szCs w:val="24"/>
        </w:rPr>
        <w:t>1.2. Консультирование проводится учителями и педагогами дополнительного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0025">
        <w:rPr>
          <w:rFonts w:ascii="Times New Roman" w:hAnsi="Times New Roman"/>
          <w:sz w:val="24"/>
          <w:szCs w:val="24"/>
        </w:rPr>
        <w:t>образования в соответствии с закрепленной учебной нагрузкой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0025">
        <w:rPr>
          <w:rFonts w:ascii="Times New Roman" w:hAnsi="Times New Roman"/>
          <w:sz w:val="24"/>
          <w:szCs w:val="24"/>
        </w:rPr>
        <w:t>образовательным программам начального общего, основного общего, среднего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0025">
        <w:rPr>
          <w:rFonts w:ascii="Times New Roman" w:hAnsi="Times New Roman"/>
          <w:sz w:val="24"/>
          <w:szCs w:val="24"/>
        </w:rPr>
        <w:t>общего образования, дополнительным общеобразовательным программам,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0025">
        <w:rPr>
          <w:rFonts w:ascii="Times New Roman" w:hAnsi="Times New Roman"/>
          <w:sz w:val="24"/>
          <w:szCs w:val="24"/>
        </w:rPr>
        <w:t>программам внеурочной деятельности с применением электронного обучения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0025">
        <w:rPr>
          <w:rFonts w:ascii="Times New Roman" w:hAnsi="Times New Roman"/>
          <w:sz w:val="24"/>
          <w:szCs w:val="24"/>
        </w:rPr>
        <w:t>дистанционных образовательных технологий. Консультирование проводится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0025">
        <w:rPr>
          <w:rFonts w:ascii="Times New Roman" w:hAnsi="Times New Roman"/>
          <w:sz w:val="24"/>
          <w:szCs w:val="24"/>
        </w:rPr>
        <w:t>темам, в соответствии с утвержденными рабочими программами и календарно-тематическим планированием.</w:t>
      </w:r>
    </w:p>
    <w:p w:rsidR="00837809" w:rsidRDefault="00837809" w:rsidP="007C00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7809" w:rsidRPr="007C0025" w:rsidRDefault="00837809" w:rsidP="007C00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0025">
        <w:rPr>
          <w:rFonts w:ascii="Times New Roman" w:hAnsi="Times New Roman"/>
          <w:sz w:val="24"/>
          <w:szCs w:val="24"/>
        </w:rPr>
        <w:t>1.3. Для проведения консультирования используются учебники и учебные пособия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0025">
        <w:rPr>
          <w:rFonts w:ascii="Times New Roman" w:hAnsi="Times New Roman"/>
          <w:sz w:val="24"/>
          <w:szCs w:val="24"/>
        </w:rPr>
        <w:t>в соответствии с утвержденным в МОУ «Разуменская СОШ №2» Перечнем учебников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0025">
        <w:rPr>
          <w:rFonts w:ascii="Times New Roman" w:hAnsi="Times New Roman"/>
          <w:sz w:val="24"/>
          <w:szCs w:val="24"/>
        </w:rPr>
        <w:t>учебных пособий. Так же могут быть использованы платформы и сервисы,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0025">
        <w:rPr>
          <w:rFonts w:ascii="Times New Roman" w:hAnsi="Times New Roman"/>
          <w:sz w:val="24"/>
          <w:szCs w:val="24"/>
        </w:rPr>
        <w:t>используемые для проведения дистанционного обучения и консультирования: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0025">
        <w:rPr>
          <w:rFonts w:ascii="Times New Roman" w:hAnsi="Times New Roman"/>
          <w:sz w:val="24"/>
          <w:szCs w:val="24"/>
        </w:rPr>
        <w:t>Российская электронная школа, Московская эле</w:t>
      </w:r>
      <w:r>
        <w:rPr>
          <w:rFonts w:ascii="Times New Roman" w:hAnsi="Times New Roman"/>
          <w:sz w:val="24"/>
          <w:szCs w:val="24"/>
        </w:rPr>
        <w:t xml:space="preserve">ктронная школа, Мои достижения - </w:t>
      </w:r>
      <w:r w:rsidRPr="007C0025">
        <w:rPr>
          <w:rFonts w:ascii="Times New Roman" w:hAnsi="Times New Roman"/>
          <w:sz w:val="24"/>
          <w:szCs w:val="24"/>
        </w:rPr>
        <w:t>онлайн сервис самоподготовки и самопроверки, Медиатека Издательства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0025">
        <w:rPr>
          <w:rFonts w:ascii="Times New Roman" w:hAnsi="Times New Roman"/>
          <w:sz w:val="24"/>
          <w:szCs w:val="24"/>
        </w:rPr>
        <w:t>«Просвещения», Яндекс.Учебник, Учи.ру – интерактивная образовательная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0025">
        <w:rPr>
          <w:rFonts w:ascii="Times New Roman" w:hAnsi="Times New Roman"/>
          <w:sz w:val="24"/>
          <w:szCs w:val="24"/>
        </w:rPr>
        <w:t>онлайн-платформа, Фоксфорд – онлайн-платформа образовательных курсов,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0025">
        <w:rPr>
          <w:rFonts w:ascii="Times New Roman" w:hAnsi="Times New Roman"/>
          <w:sz w:val="24"/>
          <w:szCs w:val="24"/>
        </w:rPr>
        <w:t>Якласс – цифровой образовательный ресурс для школ с множеством заданий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0025">
        <w:rPr>
          <w:rFonts w:ascii="Times New Roman" w:hAnsi="Times New Roman"/>
          <w:sz w:val="24"/>
          <w:szCs w:val="24"/>
        </w:rPr>
        <w:t>тестов, Образовариум – интерактивная образовательная онлайн-платформа, Lecta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0025">
        <w:rPr>
          <w:rFonts w:ascii="Times New Roman" w:hAnsi="Times New Roman"/>
          <w:sz w:val="24"/>
          <w:szCs w:val="24"/>
        </w:rPr>
        <w:t>образовательная онлайн-платформа, МЭО (мобильное элктронное образование) –онлайн курсы, Skype – ресурс для проведения онлайн- видео- конференций, Zoom– ресурс для проведения онлайн- видео- конференций, Talky – ресурс 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0025">
        <w:rPr>
          <w:rFonts w:ascii="Times New Roman" w:hAnsi="Times New Roman"/>
          <w:sz w:val="24"/>
          <w:szCs w:val="24"/>
        </w:rPr>
        <w:t>проведения онлайн-, видео-конференций, образовательные порталы 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0025">
        <w:rPr>
          <w:rFonts w:ascii="Times New Roman" w:hAnsi="Times New Roman"/>
          <w:sz w:val="24"/>
          <w:szCs w:val="24"/>
        </w:rPr>
        <w:t>подготовки к экзаменам: «Сдам ГИА: решу ЕГЭ», «Сдам ГИА: решу ОГЭ»,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0025">
        <w:rPr>
          <w:rFonts w:ascii="Times New Roman" w:hAnsi="Times New Roman"/>
          <w:sz w:val="24"/>
          <w:szCs w:val="24"/>
        </w:rPr>
        <w:t>открытый банк заданий для подготовки к ОГЭ и ЕГЭ на ФИПИ.</w:t>
      </w:r>
    </w:p>
    <w:p w:rsidR="00837809" w:rsidRDefault="00837809" w:rsidP="007C00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7809" w:rsidRPr="007C0025" w:rsidRDefault="00837809" w:rsidP="007C00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0025">
        <w:rPr>
          <w:rFonts w:ascii="Times New Roman" w:hAnsi="Times New Roman"/>
          <w:sz w:val="24"/>
          <w:szCs w:val="24"/>
        </w:rPr>
        <w:t>2. Порядок оказания учебно-методической помощи</w:t>
      </w:r>
    </w:p>
    <w:p w:rsidR="00837809" w:rsidRDefault="00837809" w:rsidP="007C00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7809" w:rsidRPr="007C0025" w:rsidRDefault="00837809" w:rsidP="007C00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0025">
        <w:rPr>
          <w:rFonts w:ascii="Times New Roman" w:hAnsi="Times New Roman"/>
          <w:sz w:val="24"/>
          <w:szCs w:val="24"/>
        </w:rPr>
        <w:t>2.1.Накануне проведения урока (учебного занятия) учитель прикрепляет к домашнему заданию в системе «Виртуальная школа»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0025">
        <w:rPr>
          <w:rFonts w:ascii="Times New Roman" w:hAnsi="Times New Roman"/>
          <w:sz w:val="24"/>
          <w:szCs w:val="24"/>
        </w:rPr>
        <w:t>документ «Материалы к уроку», содержащий в себе следующую информацию: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0025">
        <w:rPr>
          <w:rFonts w:ascii="Times New Roman" w:hAnsi="Times New Roman"/>
          <w:sz w:val="24"/>
          <w:szCs w:val="24"/>
        </w:rPr>
        <w:t>тему урока (темы уроков) теоретический материал для изучения темы (правило,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0025">
        <w:rPr>
          <w:rFonts w:ascii="Times New Roman" w:hAnsi="Times New Roman"/>
          <w:sz w:val="24"/>
          <w:szCs w:val="24"/>
        </w:rPr>
        <w:t>алгоритм, формулы, даты, определения и т.д.), информацию о ресурсах 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0025">
        <w:rPr>
          <w:rFonts w:ascii="Times New Roman" w:hAnsi="Times New Roman"/>
          <w:sz w:val="24"/>
          <w:szCs w:val="24"/>
        </w:rPr>
        <w:t>изучения темы (автор, название учебника, страницы учебника, ссылка на видеоурок или другой интернет-ресурс).</w:t>
      </w:r>
    </w:p>
    <w:p w:rsidR="00837809" w:rsidRDefault="00837809" w:rsidP="007C00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7809" w:rsidRPr="007C0025" w:rsidRDefault="00837809" w:rsidP="007C00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0025">
        <w:rPr>
          <w:rFonts w:ascii="Times New Roman" w:hAnsi="Times New Roman"/>
          <w:sz w:val="24"/>
          <w:szCs w:val="24"/>
        </w:rPr>
        <w:t>2.2. Задания для тренировки усвоения учебного материала, контрольные задания,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0025">
        <w:rPr>
          <w:rFonts w:ascii="Times New Roman" w:hAnsi="Times New Roman"/>
          <w:sz w:val="24"/>
          <w:szCs w:val="24"/>
        </w:rPr>
        <w:t>будут проводиться дистанционно на образовательных платформах.</w:t>
      </w:r>
    </w:p>
    <w:p w:rsidR="00837809" w:rsidRDefault="00837809" w:rsidP="007C00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7809" w:rsidRPr="007C0025" w:rsidRDefault="00837809" w:rsidP="007C00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0025">
        <w:rPr>
          <w:rFonts w:ascii="Times New Roman" w:hAnsi="Times New Roman"/>
          <w:sz w:val="24"/>
          <w:szCs w:val="24"/>
        </w:rPr>
        <w:t>2.3. Учащиеся предоставляют учителю выполненные задания, которые отражены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0025">
        <w:rPr>
          <w:rFonts w:ascii="Times New Roman" w:hAnsi="Times New Roman"/>
          <w:sz w:val="24"/>
          <w:szCs w:val="24"/>
        </w:rPr>
        <w:t>системе. С 13.00 до 15.00 учитель консультирует учащихся с использованием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0025">
        <w:rPr>
          <w:rFonts w:ascii="Times New Roman" w:hAnsi="Times New Roman"/>
          <w:sz w:val="24"/>
          <w:szCs w:val="24"/>
        </w:rPr>
        <w:t>Skype, Zoom, WhatsApp, Viber, электронной почты.</w:t>
      </w:r>
    </w:p>
    <w:p w:rsidR="00837809" w:rsidRDefault="00837809" w:rsidP="007C00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7809" w:rsidRPr="007C0025" w:rsidRDefault="00837809" w:rsidP="007C00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0025">
        <w:rPr>
          <w:rFonts w:ascii="Times New Roman" w:hAnsi="Times New Roman"/>
          <w:sz w:val="24"/>
          <w:szCs w:val="24"/>
        </w:rPr>
        <w:t>2.4. Учитель получает выполненные учащимися задания в течение недели,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0025">
        <w:rPr>
          <w:rFonts w:ascii="Times New Roman" w:hAnsi="Times New Roman"/>
          <w:sz w:val="24"/>
          <w:szCs w:val="24"/>
        </w:rPr>
        <w:t>сохра</w:t>
      </w:r>
      <w:r>
        <w:rPr>
          <w:rFonts w:ascii="Times New Roman" w:hAnsi="Times New Roman"/>
          <w:sz w:val="24"/>
          <w:szCs w:val="24"/>
        </w:rPr>
        <w:t>няет, проверяет, оценивает, вы</w:t>
      </w:r>
      <w:r w:rsidRPr="007C0025">
        <w:rPr>
          <w:rFonts w:ascii="Times New Roman" w:hAnsi="Times New Roman"/>
          <w:sz w:val="24"/>
          <w:szCs w:val="24"/>
        </w:rPr>
        <w:t>ставляет отметки в электронный журнал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0025">
        <w:rPr>
          <w:rFonts w:ascii="Times New Roman" w:hAnsi="Times New Roman"/>
          <w:sz w:val="24"/>
          <w:szCs w:val="24"/>
        </w:rPr>
        <w:t>системе «Виртуальная школа» не реже 1 раза за 4 урока.</w:t>
      </w:r>
    </w:p>
    <w:p w:rsidR="00837809" w:rsidRDefault="00837809" w:rsidP="007C00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7809" w:rsidRPr="007C0025" w:rsidRDefault="00837809" w:rsidP="007C00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0025">
        <w:rPr>
          <w:rFonts w:ascii="Times New Roman" w:hAnsi="Times New Roman"/>
          <w:sz w:val="24"/>
          <w:szCs w:val="24"/>
        </w:rPr>
        <w:t>2.5. По темам и заданиям, вызвавшим затруднения у учащихся 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0025">
        <w:rPr>
          <w:rFonts w:ascii="Times New Roman" w:hAnsi="Times New Roman"/>
          <w:sz w:val="24"/>
          <w:szCs w:val="24"/>
        </w:rPr>
        <w:t>самостоятельном изучении учителем проводится корректировка после выхода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0025">
        <w:rPr>
          <w:rFonts w:ascii="Times New Roman" w:hAnsi="Times New Roman"/>
          <w:sz w:val="24"/>
          <w:szCs w:val="24"/>
        </w:rPr>
        <w:t>карантина, пробелы устраняются через индивидуальную работу с учащимися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0025">
        <w:rPr>
          <w:rFonts w:ascii="Times New Roman" w:hAnsi="Times New Roman"/>
          <w:sz w:val="24"/>
          <w:szCs w:val="24"/>
        </w:rPr>
        <w:t>(консультации, занятия неаудиторной занятости).</w:t>
      </w:r>
    </w:p>
    <w:p w:rsidR="00837809" w:rsidRDefault="00837809" w:rsidP="007C00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7809" w:rsidRPr="007C0025" w:rsidRDefault="00837809" w:rsidP="007C00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0025">
        <w:rPr>
          <w:rFonts w:ascii="Times New Roman" w:hAnsi="Times New Roman"/>
          <w:sz w:val="24"/>
          <w:szCs w:val="24"/>
        </w:rPr>
        <w:t>2.6. Самостоятельная деятельность учащихся в период дистанционного обучения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0025">
        <w:rPr>
          <w:rFonts w:ascii="Times New Roman" w:hAnsi="Times New Roman"/>
          <w:sz w:val="24"/>
          <w:szCs w:val="24"/>
        </w:rPr>
        <w:t>может быть оценена педагогами только в случае достижения положительных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0025">
        <w:rPr>
          <w:rFonts w:ascii="Times New Roman" w:hAnsi="Times New Roman"/>
          <w:sz w:val="24"/>
          <w:szCs w:val="24"/>
        </w:rPr>
        <w:t>результатов.</w:t>
      </w:r>
    </w:p>
    <w:p w:rsidR="00837809" w:rsidRDefault="00837809" w:rsidP="007C00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7809" w:rsidRPr="007C0025" w:rsidRDefault="00837809" w:rsidP="007C00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0025">
        <w:rPr>
          <w:rFonts w:ascii="Times New Roman" w:hAnsi="Times New Roman"/>
          <w:sz w:val="24"/>
          <w:szCs w:val="24"/>
        </w:rPr>
        <w:t>2.7. Для организации внеурочной деятельности и дополнительного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0025">
        <w:rPr>
          <w:rFonts w:ascii="Times New Roman" w:hAnsi="Times New Roman"/>
          <w:sz w:val="24"/>
          <w:szCs w:val="24"/>
        </w:rPr>
        <w:t>материалы к занятиям размещаются в разделе «Дистанционное обучение» на сайте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0025">
        <w:rPr>
          <w:rFonts w:ascii="Times New Roman" w:hAnsi="Times New Roman"/>
          <w:sz w:val="24"/>
          <w:szCs w:val="24"/>
        </w:rPr>
        <w:t>школы.</w:t>
      </w:r>
    </w:p>
    <w:sectPr w:rsidR="00837809" w:rsidRPr="007C0025" w:rsidSect="00F66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6924"/>
    <w:rsid w:val="00016CDF"/>
    <w:rsid w:val="00022527"/>
    <w:rsid w:val="00074249"/>
    <w:rsid w:val="000F370A"/>
    <w:rsid w:val="001058CB"/>
    <w:rsid w:val="00161934"/>
    <w:rsid w:val="0019477F"/>
    <w:rsid w:val="0021538B"/>
    <w:rsid w:val="002509C5"/>
    <w:rsid w:val="00292F4E"/>
    <w:rsid w:val="002F6251"/>
    <w:rsid w:val="002F660C"/>
    <w:rsid w:val="003008B8"/>
    <w:rsid w:val="003654B7"/>
    <w:rsid w:val="00415814"/>
    <w:rsid w:val="00431C66"/>
    <w:rsid w:val="00432612"/>
    <w:rsid w:val="004574EC"/>
    <w:rsid w:val="0046085A"/>
    <w:rsid w:val="004671AD"/>
    <w:rsid w:val="00534659"/>
    <w:rsid w:val="0054069F"/>
    <w:rsid w:val="005E0D25"/>
    <w:rsid w:val="006510E0"/>
    <w:rsid w:val="0069555B"/>
    <w:rsid w:val="00762E84"/>
    <w:rsid w:val="007C0025"/>
    <w:rsid w:val="007C045B"/>
    <w:rsid w:val="007E68CF"/>
    <w:rsid w:val="00827B47"/>
    <w:rsid w:val="00837809"/>
    <w:rsid w:val="00903072"/>
    <w:rsid w:val="009F16BA"/>
    <w:rsid w:val="00A17D3F"/>
    <w:rsid w:val="00A75932"/>
    <w:rsid w:val="00A762C7"/>
    <w:rsid w:val="00A768EE"/>
    <w:rsid w:val="00AD5077"/>
    <w:rsid w:val="00B06C88"/>
    <w:rsid w:val="00B86172"/>
    <w:rsid w:val="00B9695E"/>
    <w:rsid w:val="00C56924"/>
    <w:rsid w:val="00C63C03"/>
    <w:rsid w:val="00C64687"/>
    <w:rsid w:val="00C833E2"/>
    <w:rsid w:val="00C97417"/>
    <w:rsid w:val="00CD0FD3"/>
    <w:rsid w:val="00D93DBE"/>
    <w:rsid w:val="00DD237C"/>
    <w:rsid w:val="00E02013"/>
    <w:rsid w:val="00E1438E"/>
    <w:rsid w:val="00E5487E"/>
    <w:rsid w:val="00E7538F"/>
    <w:rsid w:val="00E814A0"/>
    <w:rsid w:val="00E9568B"/>
    <w:rsid w:val="00EB5B09"/>
    <w:rsid w:val="00F4377F"/>
    <w:rsid w:val="00F663DE"/>
    <w:rsid w:val="00FE4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F4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5692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4671A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2</Pages>
  <Words>592</Words>
  <Characters>3380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subject/>
  <dc:creator>Кабинет 41</dc:creator>
  <cp:keywords/>
  <dc:description/>
  <cp:lastModifiedBy>КК11</cp:lastModifiedBy>
  <cp:revision>2</cp:revision>
  <cp:lastPrinted>2019-02-06T07:05:00Z</cp:lastPrinted>
  <dcterms:created xsi:type="dcterms:W3CDTF">2020-04-08T16:43:00Z</dcterms:created>
  <dcterms:modified xsi:type="dcterms:W3CDTF">2020-04-08T16:43:00Z</dcterms:modified>
</cp:coreProperties>
</file>